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25633" w14:textId="77777777" w:rsidR="00CC06C7" w:rsidRPr="009B5188" w:rsidRDefault="00CC06C7" w:rsidP="00CC06C7">
      <w:pPr>
        <w:spacing w:after="0"/>
        <w:rPr>
          <w:rFonts w:ascii="Calibri" w:hAnsi="Calibri"/>
        </w:rPr>
      </w:pPr>
      <w:bookmarkStart w:id="0" w:name="_GoBack"/>
      <w:bookmarkEnd w:id="0"/>
    </w:p>
    <w:p w14:paraId="3C91ABBC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Name ________________________________________ DOB __________________</w:t>
      </w:r>
    </w:p>
    <w:p w14:paraId="3B761088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Address ______________________________________</w:t>
      </w:r>
    </w:p>
    <w:p w14:paraId="3B6504F4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Email_______________________________</w:t>
      </w:r>
    </w:p>
    <w:p w14:paraId="2D7BCC6C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Phone work ___________________ Home___________________ Mobile______________________ Occupation___________________</w:t>
      </w:r>
    </w:p>
    <w:p w14:paraId="015E2587" w14:textId="77777777" w:rsidR="00CC06C7" w:rsidRPr="009B5188" w:rsidRDefault="00CC06C7" w:rsidP="00CC06C7">
      <w:pPr>
        <w:spacing w:after="0"/>
        <w:rPr>
          <w:rFonts w:ascii="Calibri" w:hAnsi="Calibri"/>
          <w:sz w:val="16"/>
          <w:szCs w:val="16"/>
        </w:rPr>
      </w:pPr>
    </w:p>
    <w:p w14:paraId="13D25ACD" w14:textId="77777777" w:rsidR="00CC06C7" w:rsidRPr="009B5188" w:rsidRDefault="00CC06C7" w:rsidP="00CC06C7">
      <w:pPr>
        <w:spacing w:after="0"/>
        <w:rPr>
          <w:rFonts w:ascii="Calibri" w:hAnsi="Calibri"/>
          <w:i/>
        </w:rPr>
      </w:pPr>
      <w:r w:rsidRPr="009B5188">
        <w:rPr>
          <w:rFonts w:ascii="Calibri" w:hAnsi="Calibri"/>
          <w:i/>
        </w:rPr>
        <w:t>What results do you wish to achieve?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06C7" w:rsidRPr="009B5188" w14:paraId="1C464B5D" w14:textId="77777777" w:rsidTr="006A5C51">
        <w:tc>
          <w:tcPr>
            <w:tcW w:w="3080" w:type="dxa"/>
          </w:tcPr>
          <w:p w14:paraId="07F22B24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Reduce body fat</w:t>
            </w:r>
          </w:p>
        </w:tc>
        <w:tc>
          <w:tcPr>
            <w:tcW w:w="3081" w:type="dxa"/>
          </w:tcPr>
          <w:p w14:paraId="706DB9B0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Strength Training</w:t>
            </w:r>
          </w:p>
        </w:tc>
        <w:tc>
          <w:tcPr>
            <w:tcW w:w="3081" w:type="dxa"/>
          </w:tcPr>
          <w:p w14:paraId="3C798093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Weight Loss</w:t>
            </w:r>
          </w:p>
        </w:tc>
      </w:tr>
      <w:tr w:rsidR="00CC06C7" w:rsidRPr="009B5188" w14:paraId="0E33FC92" w14:textId="77777777" w:rsidTr="006A5C51">
        <w:tc>
          <w:tcPr>
            <w:tcW w:w="3080" w:type="dxa"/>
          </w:tcPr>
          <w:p w14:paraId="4FC5FEF5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Stress Management</w:t>
            </w:r>
          </w:p>
        </w:tc>
        <w:tc>
          <w:tcPr>
            <w:tcW w:w="3081" w:type="dxa"/>
          </w:tcPr>
          <w:p w14:paraId="79D2E47A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Reshaping</w:t>
            </w:r>
          </w:p>
        </w:tc>
        <w:tc>
          <w:tcPr>
            <w:tcW w:w="3081" w:type="dxa"/>
          </w:tcPr>
          <w:p w14:paraId="2A94169B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Increase fitness</w:t>
            </w:r>
          </w:p>
        </w:tc>
      </w:tr>
      <w:tr w:rsidR="00CC06C7" w:rsidRPr="009B5188" w14:paraId="1EF4FF53" w14:textId="77777777" w:rsidTr="006A5C51">
        <w:tc>
          <w:tcPr>
            <w:tcW w:w="3080" w:type="dxa"/>
          </w:tcPr>
          <w:p w14:paraId="7B6D32B8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Sports Conditioning</w:t>
            </w:r>
          </w:p>
        </w:tc>
        <w:tc>
          <w:tcPr>
            <w:tcW w:w="3081" w:type="dxa"/>
          </w:tcPr>
          <w:p w14:paraId="273FBA33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Improve Muscle Tone</w:t>
            </w:r>
          </w:p>
        </w:tc>
        <w:tc>
          <w:tcPr>
            <w:tcW w:w="3081" w:type="dxa"/>
          </w:tcPr>
          <w:p w14:paraId="52D70C05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Improve Flexibility</w:t>
            </w:r>
          </w:p>
        </w:tc>
      </w:tr>
      <w:tr w:rsidR="00CC06C7" w:rsidRPr="009B5188" w14:paraId="1533FB75" w14:textId="77777777" w:rsidTr="006A5C51">
        <w:tc>
          <w:tcPr>
            <w:tcW w:w="3080" w:type="dxa"/>
          </w:tcPr>
          <w:p w14:paraId="37F3CF05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Rehabilitation</w:t>
            </w:r>
          </w:p>
        </w:tc>
        <w:tc>
          <w:tcPr>
            <w:tcW w:w="3081" w:type="dxa"/>
          </w:tcPr>
          <w:p w14:paraId="1F59D1AE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Tone</w:t>
            </w:r>
          </w:p>
        </w:tc>
        <w:tc>
          <w:tcPr>
            <w:tcW w:w="3081" w:type="dxa"/>
          </w:tcPr>
          <w:p w14:paraId="53CDB20A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Other _________________</w:t>
            </w:r>
          </w:p>
        </w:tc>
      </w:tr>
    </w:tbl>
    <w:p w14:paraId="06427878" w14:textId="77777777" w:rsidR="00CC06C7" w:rsidRPr="009B5188" w:rsidRDefault="00CC06C7" w:rsidP="00CC06C7">
      <w:pPr>
        <w:spacing w:after="0"/>
        <w:rPr>
          <w:rFonts w:ascii="Calibri" w:hAnsi="Calibri"/>
          <w:sz w:val="16"/>
          <w:szCs w:val="16"/>
        </w:rPr>
      </w:pPr>
    </w:p>
    <w:p w14:paraId="3F145994" w14:textId="77777777" w:rsidR="00CC06C7" w:rsidRPr="009B5188" w:rsidRDefault="00CC06C7" w:rsidP="00CC06C7">
      <w:pPr>
        <w:spacing w:after="0"/>
        <w:rPr>
          <w:rFonts w:ascii="Calibri" w:hAnsi="Calibri"/>
          <w:i/>
        </w:rPr>
      </w:pPr>
      <w:r w:rsidRPr="009B5188">
        <w:rPr>
          <w:rFonts w:ascii="Calibri" w:hAnsi="Calibri"/>
          <w:i/>
        </w:rPr>
        <w:t>Where do you want to achieve your results?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06C7" w:rsidRPr="009B5188" w14:paraId="48EA5E89" w14:textId="77777777" w:rsidTr="006A5C51">
        <w:tc>
          <w:tcPr>
            <w:tcW w:w="3080" w:type="dxa"/>
          </w:tcPr>
          <w:p w14:paraId="0ABD4F45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Thighs</w:t>
            </w:r>
          </w:p>
        </w:tc>
        <w:tc>
          <w:tcPr>
            <w:tcW w:w="3081" w:type="dxa"/>
          </w:tcPr>
          <w:p w14:paraId="1B96CF01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Back</w:t>
            </w:r>
          </w:p>
        </w:tc>
        <w:tc>
          <w:tcPr>
            <w:tcW w:w="3081" w:type="dxa"/>
          </w:tcPr>
          <w:p w14:paraId="0390110A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Lower Back</w:t>
            </w:r>
          </w:p>
        </w:tc>
      </w:tr>
      <w:tr w:rsidR="00CC06C7" w:rsidRPr="009B5188" w14:paraId="1AA65ED0" w14:textId="77777777" w:rsidTr="006A5C51">
        <w:tc>
          <w:tcPr>
            <w:tcW w:w="3080" w:type="dxa"/>
          </w:tcPr>
          <w:p w14:paraId="6239868F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Stomach</w:t>
            </w:r>
          </w:p>
        </w:tc>
        <w:tc>
          <w:tcPr>
            <w:tcW w:w="3081" w:type="dxa"/>
          </w:tcPr>
          <w:p w14:paraId="53EBFF27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Arms</w:t>
            </w:r>
          </w:p>
        </w:tc>
        <w:tc>
          <w:tcPr>
            <w:tcW w:w="3081" w:type="dxa"/>
          </w:tcPr>
          <w:p w14:paraId="1FA867E4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Hips</w:t>
            </w:r>
          </w:p>
        </w:tc>
      </w:tr>
      <w:tr w:rsidR="00CC06C7" w:rsidRPr="009B5188" w14:paraId="58A5FC47" w14:textId="77777777" w:rsidTr="006A5C51">
        <w:tc>
          <w:tcPr>
            <w:tcW w:w="3080" w:type="dxa"/>
          </w:tcPr>
          <w:p w14:paraId="7B9001E3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Buttocks</w:t>
            </w:r>
          </w:p>
        </w:tc>
        <w:tc>
          <w:tcPr>
            <w:tcW w:w="3081" w:type="dxa"/>
          </w:tcPr>
          <w:p w14:paraId="5EA567BC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Shoulders</w:t>
            </w:r>
          </w:p>
        </w:tc>
        <w:tc>
          <w:tcPr>
            <w:tcW w:w="3081" w:type="dxa"/>
          </w:tcPr>
          <w:p w14:paraId="0A898452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Waist</w:t>
            </w:r>
          </w:p>
        </w:tc>
      </w:tr>
      <w:tr w:rsidR="00CC06C7" w:rsidRPr="009B5188" w14:paraId="3CBC4E75" w14:textId="77777777" w:rsidTr="006A5C51">
        <w:tc>
          <w:tcPr>
            <w:tcW w:w="3080" w:type="dxa"/>
          </w:tcPr>
          <w:p w14:paraId="72CC1C5C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Chest</w:t>
            </w:r>
          </w:p>
        </w:tc>
        <w:tc>
          <w:tcPr>
            <w:tcW w:w="3081" w:type="dxa"/>
          </w:tcPr>
          <w:p w14:paraId="1B68FD32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Calves</w:t>
            </w:r>
          </w:p>
        </w:tc>
        <w:tc>
          <w:tcPr>
            <w:tcW w:w="3081" w:type="dxa"/>
          </w:tcPr>
          <w:p w14:paraId="25C61FBD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Other__________________</w:t>
            </w:r>
          </w:p>
        </w:tc>
      </w:tr>
    </w:tbl>
    <w:p w14:paraId="1F1AAC35" w14:textId="77777777" w:rsidR="00CC06C7" w:rsidRPr="009B5188" w:rsidRDefault="00CC06C7" w:rsidP="00CC06C7">
      <w:pPr>
        <w:spacing w:after="0"/>
        <w:rPr>
          <w:rFonts w:ascii="Calibri" w:hAnsi="Calibri"/>
          <w:sz w:val="16"/>
          <w:szCs w:val="16"/>
        </w:rPr>
      </w:pPr>
    </w:p>
    <w:p w14:paraId="5D4D2E97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When would you like to achieve these results? ____________________________________________</w:t>
      </w:r>
    </w:p>
    <w:p w14:paraId="75013FAD" w14:textId="77777777" w:rsidR="00CC06C7" w:rsidRPr="009B5188" w:rsidRDefault="00CC06C7" w:rsidP="00CC06C7">
      <w:pPr>
        <w:spacing w:after="0"/>
        <w:rPr>
          <w:rFonts w:ascii="Calibri" w:hAnsi="Calibri"/>
        </w:rPr>
      </w:pPr>
    </w:p>
    <w:p w14:paraId="4BF4D478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Why would you like to achieve these results then? ________________________________________</w:t>
      </w:r>
    </w:p>
    <w:p w14:paraId="0A87ECEB" w14:textId="77777777" w:rsidR="00CC06C7" w:rsidRPr="009B5188" w:rsidRDefault="00CC06C7" w:rsidP="00CC06C7">
      <w:pPr>
        <w:spacing w:after="0"/>
        <w:rPr>
          <w:rFonts w:ascii="Calibri" w:hAnsi="Calibri"/>
        </w:rPr>
      </w:pPr>
    </w:p>
    <w:p w14:paraId="1B98A760" w14:textId="77777777" w:rsidR="00CC06C7" w:rsidRPr="009B5188" w:rsidRDefault="00CC06C7" w:rsidP="00CC06C7">
      <w:pPr>
        <w:spacing w:after="0"/>
        <w:rPr>
          <w:rFonts w:ascii="Calibri" w:hAnsi="Calibri"/>
        </w:rPr>
      </w:pPr>
    </w:p>
    <w:p w14:paraId="4A59C399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How many days a week do you wish to exercise? __________________________________________</w:t>
      </w:r>
    </w:p>
    <w:p w14:paraId="70B1A77C" w14:textId="77777777" w:rsidR="00CC06C7" w:rsidRPr="009B5188" w:rsidRDefault="00CC06C7" w:rsidP="00CC06C7">
      <w:pPr>
        <w:spacing w:after="0"/>
        <w:rPr>
          <w:rFonts w:ascii="Calibri" w:hAnsi="Calibri"/>
        </w:rPr>
      </w:pPr>
    </w:p>
    <w:p w14:paraId="6A733741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How long have you been thinking about it? ______________________________________________</w:t>
      </w:r>
    </w:p>
    <w:p w14:paraId="611BB884" w14:textId="77777777" w:rsidR="00CC06C7" w:rsidRPr="009B5188" w:rsidRDefault="00CC06C7" w:rsidP="00CC06C7">
      <w:pPr>
        <w:spacing w:after="0"/>
        <w:rPr>
          <w:rFonts w:ascii="Calibri" w:hAnsi="Calibri"/>
        </w:rPr>
      </w:pPr>
    </w:p>
    <w:p w14:paraId="7F827C1D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What has kept you from starting sooner? ________________________________________________</w:t>
      </w:r>
    </w:p>
    <w:p w14:paraId="4BE04E69" w14:textId="77777777" w:rsidR="00CC06C7" w:rsidRPr="009B5188" w:rsidRDefault="00CC06C7" w:rsidP="00CC06C7">
      <w:pPr>
        <w:spacing w:after="0"/>
        <w:rPr>
          <w:rFonts w:ascii="Calibri" w:hAnsi="Calibri"/>
        </w:rPr>
      </w:pPr>
    </w:p>
    <w:p w14:paraId="772CDEF1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 xml:space="preserve">On a scale from 1 – 10 how important is it for you to achieve your results?  </w:t>
      </w:r>
    </w:p>
    <w:p w14:paraId="0F71CABA" w14:textId="77777777" w:rsidR="00CC06C7" w:rsidRPr="009B5188" w:rsidRDefault="00CC06C7" w:rsidP="00CC06C7">
      <w:pPr>
        <w:spacing w:after="0"/>
        <w:rPr>
          <w:rFonts w:ascii="Calibri" w:hAnsi="Calibri"/>
        </w:rPr>
      </w:pPr>
      <w:proofErr w:type="gramStart"/>
      <w:r w:rsidRPr="009B5188">
        <w:rPr>
          <w:rFonts w:ascii="Calibri" w:hAnsi="Calibri"/>
        </w:rPr>
        <w:t>1  2</w:t>
      </w:r>
      <w:proofErr w:type="gramEnd"/>
      <w:r w:rsidRPr="009B5188">
        <w:rPr>
          <w:rFonts w:ascii="Calibri" w:hAnsi="Calibri"/>
        </w:rPr>
        <w:t xml:space="preserve">  3  4  5  6  7  8  9  10</w:t>
      </w:r>
    </w:p>
    <w:p w14:paraId="1B7AE8C3" w14:textId="77777777" w:rsidR="00CC06C7" w:rsidRPr="009B5188" w:rsidRDefault="00CC06C7" w:rsidP="00CC06C7">
      <w:pPr>
        <w:spacing w:after="0"/>
        <w:rPr>
          <w:rFonts w:ascii="Calibri" w:hAnsi="Calibri"/>
        </w:rPr>
      </w:pPr>
    </w:p>
    <w:p w14:paraId="5540343D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Why is it so important for you to achieve these results? ____________________________________</w:t>
      </w:r>
    </w:p>
    <w:p w14:paraId="1B20F93B" w14:textId="77777777" w:rsidR="00CC06C7" w:rsidRPr="009B5188" w:rsidRDefault="00CC06C7" w:rsidP="00CC06C7">
      <w:pPr>
        <w:spacing w:after="0"/>
        <w:rPr>
          <w:rFonts w:ascii="Calibri" w:hAnsi="Calibri"/>
          <w:sz w:val="16"/>
          <w:szCs w:val="16"/>
        </w:rPr>
      </w:pPr>
    </w:p>
    <w:p w14:paraId="5B060394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Do you smoke?</w:t>
      </w:r>
      <w:r w:rsidRPr="009B5188">
        <w:rPr>
          <w:rFonts w:ascii="Calibri" w:hAnsi="Calibri"/>
        </w:rPr>
        <w:tab/>
      </w:r>
      <w:r w:rsidRPr="009B5188">
        <w:rPr>
          <w:rFonts w:ascii="Calibri" w:hAnsi="Calibri"/>
        </w:rPr>
        <w:tab/>
        <w:t>Yes</w:t>
      </w:r>
      <w:r w:rsidRPr="009B5188">
        <w:rPr>
          <w:rFonts w:ascii="Calibri" w:hAnsi="Calibri"/>
        </w:rPr>
        <w:tab/>
      </w:r>
      <w:r w:rsidRPr="009B5188">
        <w:rPr>
          <w:rFonts w:ascii="Calibri" w:hAnsi="Calibri"/>
        </w:rPr>
        <w:tab/>
        <w:t>No</w:t>
      </w:r>
    </w:p>
    <w:p w14:paraId="10C438FC" w14:textId="77777777" w:rsidR="00CC06C7" w:rsidRPr="009B5188" w:rsidRDefault="00CC06C7" w:rsidP="00CC06C7">
      <w:pPr>
        <w:spacing w:after="0"/>
        <w:rPr>
          <w:rFonts w:ascii="Calibri" w:hAnsi="Calibri"/>
        </w:rPr>
      </w:pPr>
    </w:p>
    <w:p w14:paraId="52CAC475" w14:textId="77777777" w:rsidR="00CC06C7" w:rsidRPr="009B5188" w:rsidRDefault="00CC06C7" w:rsidP="00CC06C7">
      <w:pPr>
        <w:spacing w:after="0"/>
        <w:rPr>
          <w:rFonts w:ascii="Calibri" w:hAnsi="Calibri"/>
        </w:rPr>
      </w:pPr>
      <w:r w:rsidRPr="009B5188">
        <w:rPr>
          <w:rFonts w:ascii="Calibri" w:hAnsi="Calibri"/>
        </w:rPr>
        <w:t>Are you pregnant?</w:t>
      </w:r>
      <w:r w:rsidRPr="009B5188">
        <w:rPr>
          <w:rFonts w:ascii="Calibri" w:hAnsi="Calibri"/>
        </w:rPr>
        <w:tab/>
      </w:r>
      <w:r w:rsidRPr="009B5188">
        <w:rPr>
          <w:rFonts w:ascii="Calibri" w:hAnsi="Calibri"/>
        </w:rPr>
        <w:tab/>
        <w:t>Yes</w:t>
      </w:r>
      <w:r w:rsidRPr="009B5188">
        <w:rPr>
          <w:rFonts w:ascii="Calibri" w:hAnsi="Calibri"/>
        </w:rPr>
        <w:tab/>
      </w:r>
      <w:r w:rsidRPr="009B5188">
        <w:rPr>
          <w:rFonts w:ascii="Calibri" w:hAnsi="Calibri"/>
        </w:rPr>
        <w:tab/>
        <w:t>No</w:t>
      </w:r>
    </w:p>
    <w:p w14:paraId="47DF9D16" w14:textId="77777777" w:rsidR="00CC06C7" w:rsidRPr="009B5188" w:rsidRDefault="00CC06C7" w:rsidP="00CC06C7">
      <w:pPr>
        <w:spacing w:after="0"/>
        <w:rPr>
          <w:rFonts w:ascii="Calibri" w:hAnsi="Calibri"/>
          <w:i/>
        </w:rPr>
      </w:pPr>
    </w:p>
    <w:p w14:paraId="689A3400" w14:textId="77777777" w:rsidR="00CC06C7" w:rsidRPr="009B5188" w:rsidRDefault="00CC06C7" w:rsidP="00CC06C7">
      <w:pPr>
        <w:spacing w:after="0"/>
        <w:rPr>
          <w:rFonts w:ascii="Calibri" w:hAnsi="Calibri"/>
          <w:i/>
        </w:rPr>
      </w:pPr>
      <w:r w:rsidRPr="009B5188">
        <w:rPr>
          <w:rFonts w:ascii="Calibri" w:hAnsi="Calibri"/>
          <w:i/>
        </w:rPr>
        <w:t>Have you ever had or experienced?</w:t>
      </w:r>
      <w:r w:rsidRPr="009B5188">
        <w:rPr>
          <w:rFonts w:ascii="Calibri" w:hAnsi="Calibri"/>
          <w:i/>
        </w:rPr>
        <w:tab/>
      </w:r>
      <w:r w:rsidRPr="009B5188">
        <w:rPr>
          <w:rFonts w:ascii="Calibri" w:hAnsi="Calibri"/>
          <w:i/>
        </w:rPr>
        <w:tab/>
      </w:r>
      <w:r w:rsidRPr="009B5188">
        <w:rPr>
          <w:rFonts w:ascii="Calibri" w:hAnsi="Calibri"/>
          <w:i/>
        </w:rPr>
        <w:tab/>
      </w:r>
      <w:r w:rsidRPr="009B5188">
        <w:rPr>
          <w:rFonts w:ascii="Calibri" w:hAnsi="Calibri"/>
          <w:i/>
        </w:rPr>
        <w:tab/>
      </w:r>
      <w:r w:rsidRPr="009B5188">
        <w:rPr>
          <w:rFonts w:ascii="Calibri" w:hAnsi="Calibri"/>
          <w:i/>
        </w:rPr>
        <w:tab/>
      </w:r>
      <w:r w:rsidRPr="009B5188">
        <w:rPr>
          <w:rFonts w:ascii="Calibri" w:hAnsi="Calibri"/>
          <w:i/>
        </w:rPr>
        <w:tab/>
      </w:r>
      <w:r w:rsidRPr="009B5188">
        <w:rPr>
          <w:rFonts w:ascii="Calibri" w:hAnsi="Calibri"/>
          <w:i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C06C7" w:rsidRPr="009B5188" w14:paraId="158C09CC" w14:textId="77777777" w:rsidTr="006A5C51">
        <w:trPr>
          <w:trHeight w:val="321"/>
        </w:trPr>
        <w:tc>
          <w:tcPr>
            <w:tcW w:w="3080" w:type="dxa"/>
          </w:tcPr>
          <w:p w14:paraId="7EC9CA20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Heart trouble/history</w:t>
            </w:r>
          </w:p>
        </w:tc>
        <w:tc>
          <w:tcPr>
            <w:tcW w:w="3081" w:type="dxa"/>
          </w:tcPr>
          <w:p w14:paraId="1E5C1D92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Arthritis</w:t>
            </w:r>
          </w:p>
        </w:tc>
        <w:tc>
          <w:tcPr>
            <w:tcW w:w="3081" w:type="dxa"/>
          </w:tcPr>
          <w:p w14:paraId="4EE72BE7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Epilepsy</w:t>
            </w:r>
          </w:p>
        </w:tc>
      </w:tr>
      <w:tr w:rsidR="00CC06C7" w:rsidRPr="009B5188" w14:paraId="03696653" w14:textId="77777777" w:rsidTr="006A5C51">
        <w:trPr>
          <w:trHeight w:val="80"/>
        </w:trPr>
        <w:tc>
          <w:tcPr>
            <w:tcW w:w="3080" w:type="dxa"/>
          </w:tcPr>
          <w:p w14:paraId="38609886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Pain in the chest</w:t>
            </w:r>
          </w:p>
        </w:tc>
        <w:tc>
          <w:tcPr>
            <w:tcW w:w="3081" w:type="dxa"/>
          </w:tcPr>
          <w:p w14:paraId="6CC8161B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Asthma</w:t>
            </w:r>
          </w:p>
        </w:tc>
        <w:tc>
          <w:tcPr>
            <w:tcW w:w="3081" w:type="dxa"/>
          </w:tcPr>
          <w:p w14:paraId="53050A4F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Sports injury</w:t>
            </w:r>
          </w:p>
        </w:tc>
      </w:tr>
      <w:tr w:rsidR="00CC06C7" w:rsidRPr="009B5188" w14:paraId="25A730A6" w14:textId="77777777" w:rsidTr="006A5C51">
        <w:trPr>
          <w:trHeight w:val="108"/>
        </w:trPr>
        <w:tc>
          <w:tcPr>
            <w:tcW w:w="3080" w:type="dxa"/>
          </w:tcPr>
          <w:p w14:paraId="7D8727A9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Faint or dizzy spells</w:t>
            </w:r>
          </w:p>
        </w:tc>
        <w:tc>
          <w:tcPr>
            <w:tcW w:w="3081" w:type="dxa"/>
          </w:tcPr>
          <w:p w14:paraId="4509705C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Bone or joint problems</w:t>
            </w:r>
          </w:p>
        </w:tc>
        <w:tc>
          <w:tcPr>
            <w:tcW w:w="3081" w:type="dxa"/>
          </w:tcPr>
          <w:p w14:paraId="16285DE7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Depression</w:t>
            </w:r>
          </w:p>
        </w:tc>
      </w:tr>
      <w:tr w:rsidR="00CC06C7" w:rsidRPr="009B5188" w14:paraId="41195ABF" w14:textId="77777777" w:rsidTr="006A5C51">
        <w:tc>
          <w:tcPr>
            <w:tcW w:w="3080" w:type="dxa"/>
          </w:tcPr>
          <w:p w14:paraId="1A021FF5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High Blood Pressure</w:t>
            </w:r>
          </w:p>
        </w:tc>
        <w:tc>
          <w:tcPr>
            <w:tcW w:w="3081" w:type="dxa"/>
          </w:tcPr>
          <w:p w14:paraId="5E90B0B3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Back Problems</w:t>
            </w:r>
          </w:p>
        </w:tc>
        <w:tc>
          <w:tcPr>
            <w:tcW w:w="3081" w:type="dxa"/>
          </w:tcPr>
          <w:p w14:paraId="6FD7B3CB" w14:textId="77777777" w:rsidR="00CC06C7" w:rsidRPr="009B5188" w:rsidRDefault="00CC06C7" w:rsidP="006A5C51">
            <w:pPr>
              <w:rPr>
                <w:rFonts w:ascii="Calibri" w:hAnsi="Calibri"/>
              </w:rPr>
            </w:pPr>
            <w:r w:rsidRPr="009B5188">
              <w:rPr>
                <w:rFonts w:ascii="Calibri" w:hAnsi="Calibri" w:cs="Arial"/>
                <w:b/>
                <w:sz w:val="40"/>
                <w:szCs w:val="40"/>
              </w:rPr>
              <w:t xml:space="preserve">□ </w:t>
            </w:r>
            <w:r w:rsidRPr="009B5188">
              <w:rPr>
                <w:rFonts w:ascii="Calibri" w:hAnsi="Calibri"/>
              </w:rPr>
              <w:t>Other__________________</w:t>
            </w:r>
          </w:p>
        </w:tc>
      </w:tr>
    </w:tbl>
    <w:p w14:paraId="04BB2FBA" w14:textId="77777777" w:rsidR="00CC06C7" w:rsidRPr="009B5188" w:rsidRDefault="00CC06C7" w:rsidP="00CC06C7">
      <w:pPr>
        <w:rPr>
          <w:rFonts w:ascii="Calibri" w:hAnsi="Calibri"/>
          <w:i/>
          <w:sz w:val="20"/>
          <w:szCs w:val="20"/>
        </w:rPr>
      </w:pPr>
      <w:r w:rsidRPr="009B5188">
        <w:rPr>
          <w:rFonts w:ascii="Calibri" w:hAnsi="Calibri"/>
          <w:i/>
          <w:sz w:val="20"/>
          <w:szCs w:val="20"/>
        </w:rPr>
        <w:t>I understand that my PT Expert™ is not able to provide me with medical advice with regard to any medical conditions I may have and that this information is used only as a guideline to the limitations of my ability to exercise. I will not hold my PT Expert™ liable in any way for any injuries that may occur while I am training.</w:t>
      </w:r>
    </w:p>
    <w:p w14:paraId="1C2299FC" w14:textId="77777777" w:rsidR="00CC06C7" w:rsidRPr="009B5188" w:rsidRDefault="00CC06C7" w:rsidP="00CC06C7">
      <w:pPr>
        <w:rPr>
          <w:rFonts w:ascii="Calibri" w:hAnsi="Calibri"/>
        </w:rPr>
      </w:pPr>
    </w:p>
    <w:p w14:paraId="767A20DA" w14:textId="77777777" w:rsidR="00CC06C7" w:rsidRPr="009B5188" w:rsidRDefault="00CC06C7" w:rsidP="00CC06C7">
      <w:pPr>
        <w:rPr>
          <w:rFonts w:ascii="Calibri" w:hAnsi="Calibri"/>
        </w:rPr>
      </w:pPr>
      <w:r w:rsidRPr="009B5188">
        <w:rPr>
          <w:rFonts w:ascii="Calibri" w:hAnsi="Calibri"/>
        </w:rPr>
        <w:t>Signed__________________ Date_____/___/____</w:t>
      </w:r>
      <w:proofErr w:type="gramStart"/>
      <w:r w:rsidRPr="009B5188">
        <w:rPr>
          <w:rFonts w:ascii="Calibri" w:hAnsi="Calibri"/>
        </w:rPr>
        <w:t>_    Your</w:t>
      </w:r>
      <w:proofErr w:type="gramEnd"/>
      <w:r w:rsidRPr="009B5188">
        <w:rPr>
          <w:rFonts w:ascii="Calibri" w:hAnsi="Calibri"/>
        </w:rPr>
        <w:t xml:space="preserve"> PT _________________</w:t>
      </w:r>
    </w:p>
    <w:p w14:paraId="464B2FE6" w14:textId="77777777" w:rsidR="00CC06C7" w:rsidRPr="009B5188" w:rsidRDefault="00CC06C7" w:rsidP="00CC06C7">
      <w:pPr>
        <w:jc w:val="center"/>
        <w:rPr>
          <w:rFonts w:ascii="Calibri" w:hAnsi="Calibri"/>
          <w:b/>
          <w:sz w:val="28"/>
          <w:szCs w:val="28"/>
        </w:rPr>
      </w:pPr>
    </w:p>
    <w:p w14:paraId="4D796930" w14:textId="77777777" w:rsidR="002D7AB0" w:rsidRPr="009B5188" w:rsidRDefault="002D7AB0">
      <w:pPr>
        <w:rPr>
          <w:rFonts w:ascii="Calibri" w:hAnsi="Calibri"/>
          <w:sz w:val="28"/>
          <w:szCs w:val="28"/>
        </w:rPr>
      </w:pPr>
    </w:p>
    <w:sectPr w:rsidR="002D7AB0" w:rsidRPr="009B5188" w:rsidSect="00B326ED">
      <w:headerReference w:type="default" r:id="rId7"/>
      <w:pgSz w:w="11900" w:h="16820"/>
      <w:pgMar w:top="1440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ECC99" w14:textId="77777777" w:rsidR="00CC06C7" w:rsidRDefault="00CC06C7" w:rsidP="0004516A">
      <w:r>
        <w:separator/>
      </w:r>
    </w:p>
  </w:endnote>
  <w:endnote w:type="continuationSeparator" w:id="0">
    <w:p w14:paraId="3C9239A9" w14:textId="77777777" w:rsidR="00CC06C7" w:rsidRDefault="00CC06C7" w:rsidP="000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54016" w14:textId="77777777" w:rsidR="00CC06C7" w:rsidRDefault="00CC06C7" w:rsidP="0004516A">
      <w:r>
        <w:separator/>
      </w:r>
    </w:p>
  </w:footnote>
  <w:footnote w:type="continuationSeparator" w:id="0">
    <w:p w14:paraId="7E4E268C" w14:textId="77777777" w:rsidR="00CC06C7" w:rsidRDefault="00CC06C7" w:rsidP="00045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B47CA" w14:textId="77777777" w:rsidR="00B326ED" w:rsidRPr="00A723AA" w:rsidRDefault="00035460" w:rsidP="0004516A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>Personal Trainer Support</w:t>
    </w:r>
  </w:p>
  <w:p w14:paraId="41EDDA90" w14:textId="77777777" w:rsidR="00B326ED" w:rsidRDefault="00CC06C7" w:rsidP="0004516A">
    <w:pPr>
      <w:pStyle w:val="Header"/>
      <w:rPr>
        <w:rFonts w:ascii="Verdana" w:hAnsi="Verdana"/>
        <w:b/>
        <w:color w:val="A6A6A6" w:themeColor="background1" w:themeShade="A6"/>
      </w:rPr>
    </w:pPr>
    <w:r>
      <w:rPr>
        <w:rFonts w:ascii="Verdana" w:hAnsi="Verdana"/>
        <w:b/>
        <w:color w:val="A6A6A6" w:themeColor="background1" w:themeShade="A6"/>
      </w:rPr>
      <w:t>PARQ</w:t>
    </w:r>
  </w:p>
  <w:p w14:paraId="5CE69968" w14:textId="77777777" w:rsidR="00B326ED" w:rsidRPr="00A723AA" w:rsidRDefault="00B326ED" w:rsidP="0004516A">
    <w:pPr>
      <w:pStyle w:val="Header"/>
      <w:rPr>
        <w:rFonts w:ascii="Verdana" w:hAnsi="Verdana"/>
        <w:b/>
        <w:color w:val="A6A6A6" w:themeColor="background1" w:themeShade="A6"/>
      </w:rPr>
    </w:pPr>
  </w:p>
  <w:p w14:paraId="1598157B" w14:textId="77777777" w:rsidR="00B326ED" w:rsidRDefault="00B32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7"/>
    <w:rsid w:val="00035460"/>
    <w:rsid w:val="0004516A"/>
    <w:rsid w:val="000F7C6F"/>
    <w:rsid w:val="002D7AB0"/>
    <w:rsid w:val="004378D7"/>
    <w:rsid w:val="004D1E1F"/>
    <w:rsid w:val="00764A5B"/>
    <w:rsid w:val="008A30EE"/>
    <w:rsid w:val="00967CA5"/>
    <w:rsid w:val="009B5188"/>
    <w:rsid w:val="00B326ED"/>
    <w:rsid w:val="00C96AF1"/>
    <w:rsid w:val="00CC06C7"/>
    <w:rsid w:val="00C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095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C7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6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516A"/>
  </w:style>
  <w:style w:type="paragraph" w:styleId="Footer">
    <w:name w:val="footer"/>
    <w:basedOn w:val="Normal"/>
    <w:link w:val="FooterChar"/>
    <w:uiPriority w:val="99"/>
    <w:unhideWhenUsed/>
    <w:rsid w:val="0004516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516A"/>
  </w:style>
  <w:style w:type="paragraph" w:styleId="NormalWeb">
    <w:name w:val="Normal (Web)"/>
    <w:basedOn w:val="Normal"/>
    <w:uiPriority w:val="99"/>
    <w:semiHidden/>
    <w:unhideWhenUsed/>
    <w:rsid w:val="00C96AF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96A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D4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C06C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5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C7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6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516A"/>
  </w:style>
  <w:style w:type="paragraph" w:styleId="Footer">
    <w:name w:val="footer"/>
    <w:basedOn w:val="Normal"/>
    <w:link w:val="FooterChar"/>
    <w:uiPriority w:val="99"/>
    <w:unhideWhenUsed/>
    <w:rsid w:val="0004516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516A"/>
  </w:style>
  <w:style w:type="paragraph" w:styleId="NormalWeb">
    <w:name w:val="Normal (Web)"/>
    <w:basedOn w:val="Normal"/>
    <w:uiPriority w:val="99"/>
    <w:semiHidden/>
    <w:unhideWhenUsed/>
    <w:rsid w:val="00C96AF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96A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D4"/>
    <w:pPr>
      <w:spacing w:after="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D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C06C7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5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salcs:Library:Application%20Support:Microsoft:Office:User%20Templates:My%20Templates:iPT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iPT Template 1.dotx</Template>
  <TotalTime>3</TotalTime>
  <Pages>2</Pages>
  <Words>311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Daniel Salcumbe</cp:lastModifiedBy>
  <cp:revision>2</cp:revision>
  <cp:lastPrinted>2013-03-13T10:24:00Z</cp:lastPrinted>
  <dcterms:created xsi:type="dcterms:W3CDTF">2013-05-21T20:57:00Z</dcterms:created>
  <dcterms:modified xsi:type="dcterms:W3CDTF">2016-04-14T05:09:00Z</dcterms:modified>
</cp:coreProperties>
</file>